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32" w:rsidRPr="00857432" w:rsidRDefault="00857432" w:rsidP="00857432">
      <w:pPr>
        <w:pStyle w:val="Paragraphedeliste"/>
        <w:jc w:val="center"/>
        <w:rPr>
          <w:rFonts w:cstheme="minorHAnsi"/>
          <w:b/>
          <w:sz w:val="28"/>
          <w:szCs w:val="28"/>
        </w:rPr>
      </w:pPr>
      <w:r w:rsidRPr="00857432">
        <w:rPr>
          <w:rFonts w:cstheme="minorHAnsi"/>
          <w:b/>
          <w:sz w:val="28"/>
          <w:szCs w:val="28"/>
        </w:rPr>
        <w:t>RAPPORT D’ÉVÉNEMENT</w:t>
      </w:r>
    </w:p>
    <w:p w:rsidR="00857432" w:rsidRPr="00857432" w:rsidRDefault="00857432" w:rsidP="00857432">
      <w:pPr>
        <w:pStyle w:val="Paragraphedeliste"/>
        <w:jc w:val="center"/>
        <w:rPr>
          <w:rFonts w:cstheme="minorHAnsi"/>
          <w:b/>
          <w:sz w:val="28"/>
          <w:szCs w:val="28"/>
        </w:rPr>
      </w:pPr>
      <w:r w:rsidRPr="00857432">
        <w:rPr>
          <w:rFonts w:cstheme="minorHAnsi"/>
          <w:b/>
          <w:sz w:val="28"/>
          <w:szCs w:val="28"/>
        </w:rPr>
        <w:t>NOM DE L’ÉVÉNEMENT</w:t>
      </w:r>
    </w:p>
    <w:p w:rsidR="00857432" w:rsidRPr="00857432" w:rsidRDefault="00857432" w:rsidP="00857432">
      <w:pPr>
        <w:pStyle w:val="Paragraphedeliste"/>
        <w:jc w:val="center"/>
        <w:rPr>
          <w:rFonts w:cstheme="minorHAnsi"/>
          <w:b/>
          <w:sz w:val="28"/>
          <w:szCs w:val="28"/>
        </w:rPr>
      </w:pPr>
      <w:r w:rsidRPr="00857432">
        <w:rPr>
          <w:rFonts w:cstheme="minorHAnsi"/>
          <w:b/>
          <w:sz w:val="28"/>
          <w:szCs w:val="28"/>
        </w:rPr>
        <w:t>Date de l’événement</w:t>
      </w:r>
    </w:p>
    <w:p w:rsidR="00A8380C" w:rsidRDefault="00A8380C" w:rsidP="00857432">
      <w:pPr>
        <w:jc w:val="both"/>
        <w:rPr>
          <w:rFonts w:cstheme="minorHAnsi"/>
          <w:b/>
          <w:bCs/>
          <w:sz w:val="24"/>
          <w:szCs w:val="24"/>
        </w:rPr>
      </w:pPr>
    </w:p>
    <w:p w:rsidR="00857432" w:rsidRDefault="00857432" w:rsidP="0085743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BILAN</w:t>
      </w:r>
    </w:p>
    <w:p w:rsidR="00857432" w:rsidRDefault="00857432" w:rsidP="0085743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Description de l’événement</w:t>
      </w:r>
    </w:p>
    <w:p w:rsidR="00857432" w:rsidRPr="00A8380C" w:rsidRDefault="00857432" w:rsidP="00857432">
      <w:pPr>
        <w:jc w:val="both"/>
        <w:rPr>
          <w:rFonts w:cstheme="minorHAnsi"/>
          <w:bCs/>
          <w:sz w:val="24"/>
          <w:szCs w:val="24"/>
        </w:rPr>
      </w:pPr>
    </w:p>
    <w:p w:rsidR="00857432" w:rsidRDefault="00857432" w:rsidP="0085743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Horaire/scénario de l’événement</w:t>
      </w:r>
    </w:p>
    <w:p w:rsidR="00857432" w:rsidRPr="00A8380C" w:rsidRDefault="00857432" w:rsidP="00857432">
      <w:pPr>
        <w:jc w:val="both"/>
        <w:rPr>
          <w:rFonts w:cstheme="minorHAnsi"/>
          <w:bCs/>
          <w:sz w:val="24"/>
          <w:szCs w:val="24"/>
        </w:rPr>
      </w:pPr>
    </w:p>
    <w:p w:rsidR="00857432" w:rsidRPr="00857432" w:rsidRDefault="00857432" w:rsidP="0085743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Bons coups et points à améliorer</w:t>
      </w:r>
    </w:p>
    <w:tbl>
      <w:tblPr>
        <w:tblStyle w:val="Grilledutableau"/>
        <w:tblW w:w="9872" w:type="dxa"/>
        <w:tblLook w:val="04A0" w:firstRow="1" w:lastRow="0" w:firstColumn="1" w:lastColumn="0" w:noHBand="0" w:noVBand="1"/>
      </w:tblPr>
      <w:tblGrid>
        <w:gridCol w:w="4957"/>
        <w:gridCol w:w="4915"/>
      </w:tblGrid>
      <w:tr w:rsidR="00857432" w:rsidRPr="00857432" w:rsidTr="00857432">
        <w:trPr>
          <w:trHeight w:val="339"/>
        </w:trPr>
        <w:tc>
          <w:tcPr>
            <w:tcW w:w="4957" w:type="dxa"/>
            <w:shd w:val="clear" w:color="auto" w:fill="BFBFBF" w:themeFill="background1" w:themeFillShade="BF"/>
          </w:tcPr>
          <w:p w:rsidR="00857432" w:rsidRPr="00857432" w:rsidRDefault="00857432" w:rsidP="0085743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432">
              <w:rPr>
                <w:rFonts w:cstheme="minorHAnsi"/>
                <w:b/>
                <w:sz w:val="24"/>
                <w:szCs w:val="24"/>
              </w:rPr>
              <w:t>Bons coups</w:t>
            </w:r>
          </w:p>
        </w:tc>
        <w:tc>
          <w:tcPr>
            <w:tcW w:w="4915" w:type="dxa"/>
            <w:shd w:val="clear" w:color="auto" w:fill="BFBFBF" w:themeFill="background1" w:themeFillShade="BF"/>
          </w:tcPr>
          <w:p w:rsidR="00857432" w:rsidRPr="00857432" w:rsidRDefault="00857432" w:rsidP="0085743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432">
              <w:rPr>
                <w:rFonts w:cstheme="minorHAnsi"/>
                <w:b/>
                <w:sz w:val="24"/>
                <w:szCs w:val="24"/>
              </w:rPr>
              <w:t>À améliorer</w:t>
            </w:r>
          </w:p>
        </w:tc>
      </w:tr>
      <w:tr w:rsidR="00857432" w:rsidRPr="00857432" w:rsidTr="00857432">
        <w:trPr>
          <w:trHeight w:val="454"/>
        </w:trPr>
        <w:tc>
          <w:tcPr>
            <w:tcW w:w="4957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454"/>
        </w:trPr>
        <w:tc>
          <w:tcPr>
            <w:tcW w:w="4957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454"/>
        </w:trPr>
        <w:tc>
          <w:tcPr>
            <w:tcW w:w="4957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454"/>
        </w:trPr>
        <w:tc>
          <w:tcPr>
            <w:tcW w:w="4957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454"/>
        </w:trPr>
        <w:tc>
          <w:tcPr>
            <w:tcW w:w="4957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454"/>
        </w:trPr>
        <w:tc>
          <w:tcPr>
            <w:tcW w:w="4957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454"/>
        </w:trPr>
        <w:tc>
          <w:tcPr>
            <w:tcW w:w="4957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454"/>
        </w:trPr>
        <w:tc>
          <w:tcPr>
            <w:tcW w:w="4957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454"/>
        </w:trPr>
        <w:tc>
          <w:tcPr>
            <w:tcW w:w="4957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857432" w:rsidRPr="00857432" w:rsidRDefault="00857432" w:rsidP="00857432">
      <w:pPr>
        <w:rPr>
          <w:rFonts w:cstheme="minorHAnsi"/>
          <w:b/>
          <w:bCs/>
          <w:sz w:val="24"/>
          <w:szCs w:val="24"/>
        </w:rPr>
      </w:pPr>
    </w:p>
    <w:p w:rsidR="00857432" w:rsidRPr="00857432" w:rsidRDefault="0085743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57432">
        <w:rPr>
          <w:rFonts w:cstheme="minorHAnsi"/>
          <w:b/>
          <w:bCs/>
          <w:sz w:val="24"/>
          <w:szCs w:val="24"/>
        </w:rPr>
        <w:br w:type="page"/>
      </w:r>
    </w:p>
    <w:p w:rsidR="00857432" w:rsidRPr="00857432" w:rsidRDefault="00857432" w:rsidP="00857432">
      <w:pPr>
        <w:rPr>
          <w:rFonts w:cstheme="minorHAnsi"/>
          <w:b/>
          <w:bCs/>
          <w:sz w:val="24"/>
          <w:szCs w:val="24"/>
        </w:rPr>
      </w:pPr>
      <w:r w:rsidRPr="00857432">
        <w:rPr>
          <w:rFonts w:cstheme="minorHAnsi"/>
          <w:b/>
          <w:bCs/>
          <w:sz w:val="24"/>
          <w:szCs w:val="24"/>
        </w:rPr>
        <w:lastRenderedPageBreak/>
        <w:t>FINANCES</w:t>
      </w:r>
    </w:p>
    <w:p w:rsidR="00857432" w:rsidRPr="00857432" w:rsidRDefault="00857432" w:rsidP="00857432">
      <w:pPr>
        <w:rPr>
          <w:rFonts w:cstheme="minorHAnsi"/>
          <w:b/>
          <w:sz w:val="24"/>
          <w:szCs w:val="24"/>
        </w:rPr>
      </w:pPr>
      <w:r w:rsidRPr="00857432">
        <w:rPr>
          <w:rFonts w:cstheme="minorHAnsi"/>
          <w:b/>
          <w:sz w:val="24"/>
          <w:szCs w:val="24"/>
        </w:rPr>
        <w:t>Budget prévisionnel et réel</w:t>
      </w: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4162"/>
        <w:gridCol w:w="2784"/>
        <w:gridCol w:w="2835"/>
      </w:tblGrid>
      <w:tr w:rsidR="00857432" w:rsidRPr="00857432" w:rsidTr="00857432">
        <w:trPr>
          <w:trHeight w:val="349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857432" w:rsidRPr="00857432" w:rsidRDefault="00857432" w:rsidP="0085743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432">
              <w:rPr>
                <w:rFonts w:cstheme="minorHAnsi"/>
                <w:b/>
                <w:sz w:val="24"/>
                <w:szCs w:val="24"/>
              </w:rPr>
              <w:t>DÉPENSES</w:t>
            </w:r>
          </w:p>
        </w:tc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857432" w:rsidRPr="00857432" w:rsidRDefault="00857432" w:rsidP="0085743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$ </w:t>
            </w:r>
            <w:r w:rsidRPr="00857432">
              <w:rPr>
                <w:rFonts w:cstheme="minorHAnsi"/>
                <w:b/>
                <w:sz w:val="24"/>
                <w:szCs w:val="24"/>
              </w:rPr>
              <w:t>Dépenses prévues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57432" w:rsidRPr="00857432" w:rsidRDefault="00857432" w:rsidP="0085743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$ </w:t>
            </w:r>
            <w:r w:rsidRPr="00857432">
              <w:rPr>
                <w:rFonts w:cstheme="minorHAnsi"/>
                <w:b/>
                <w:sz w:val="24"/>
                <w:szCs w:val="24"/>
              </w:rPr>
              <w:t>Dépenses réelles</w:t>
            </w:r>
          </w:p>
        </w:tc>
      </w:tr>
      <w:tr w:rsidR="00857432" w:rsidRPr="00857432" w:rsidTr="00857432">
        <w:trPr>
          <w:trHeight w:val="329"/>
        </w:trPr>
        <w:tc>
          <w:tcPr>
            <w:tcW w:w="4162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857432">
              <w:rPr>
                <w:rFonts w:cstheme="minorHAnsi"/>
                <w:i/>
                <w:sz w:val="24"/>
                <w:szCs w:val="24"/>
              </w:rPr>
              <w:t>Description de la dépense 1</w:t>
            </w:r>
          </w:p>
        </w:tc>
        <w:tc>
          <w:tcPr>
            <w:tcW w:w="2784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349"/>
        </w:trPr>
        <w:tc>
          <w:tcPr>
            <w:tcW w:w="4162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857432">
              <w:rPr>
                <w:rFonts w:cstheme="minorHAnsi"/>
                <w:i/>
                <w:sz w:val="24"/>
                <w:szCs w:val="24"/>
              </w:rPr>
              <w:t>Description de la dépense 2</w:t>
            </w:r>
          </w:p>
        </w:tc>
        <w:tc>
          <w:tcPr>
            <w:tcW w:w="2784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329"/>
        </w:trPr>
        <w:tc>
          <w:tcPr>
            <w:tcW w:w="4162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857432">
              <w:rPr>
                <w:rFonts w:cstheme="minorHAnsi"/>
                <w:i/>
                <w:sz w:val="24"/>
                <w:szCs w:val="24"/>
              </w:rPr>
              <w:t>Etc…</w:t>
            </w:r>
          </w:p>
        </w:tc>
        <w:tc>
          <w:tcPr>
            <w:tcW w:w="2784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349"/>
        </w:trPr>
        <w:tc>
          <w:tcPr>
            <w:tcW w:w="4162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349"/>
        </w:trPr>
        <w:tc>
          <w:tcPr>
            <w:tcW w:w="4162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329"/>
        </w:trPr>
        <w:tc>
          <w:tcPr>
            <w:tcW w:w="4162" w:type="dxa"/>
            <w:shd w:val="clear" w:color="auto" w:fill="EDEDED" w:themeFill="accent3" w:themeFillTint="33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57432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784" w:type="dxa"/>
            <w:shd w:val="clear" w:color="auto" w:fill="EDEDED" w:themeFill="accent3" w:themeFillTint="33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349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857432" w:rsidRPr="00857432" w:rsidRDefault="00857432" w:rsidP="0085743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432">
              <w:rPr>
                <w:rFonts w:cstheme="minorHAnsi"/>
                <w:b/>
                <w:sz w:val="24"/>
                <w:szCs w:val="24"/>
              </w:rPr>
              <w:t>REVENUS</w:t>
            </w:r>
          </w:p>
        </w:tc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857432" w:rsidRPr="00857432" w:rsidRDefault="00857432" w:rsidP="0085743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$ </w:t>
            </w:r>
            <w:r w:rsidRPr="00857432">
              <w:rPr>
                <w:rFonts w:cstheme="minorHAnsi"/>
                <w:b/>
                <w:sz w:val="24"/>
                <w:szCs w:val="24"/>
              </w:rPr>
              <w:t>Revenus prévus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57432" w:rsidRPr="00857432" w:rsidRDefault="00857432" w:rsidP="0085743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$ </w:t>
            </w:r>
            <w:r w:rsidRPr="00857432">
              <w:rPr>
                <w:rFonts w:cstheme="minorHAnsi"/>
                <w:b/>
                <w:sz w:val="24"/>
                <w:szCs w:val="24"/>
              </w:rPr>
              <w:t>Revenus réels</w:t>
            </w:r>
          </w:p>
        </w:tc>
      </w:tr>
      <w:tr w:rsidR="00857432" w:rsidRPr="00857432" w:rsidTr="00857432">
        <w:trPr>
          <w:trHeight w:val="329"/>
        </w:trPr>
        <w:tc>
          <w:tcPr>
            <w:tcW w:w="4162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857432">
              <w:rPr>
                <w:rFonts w:cstheme="minorHAnsi"/>
                <w:i/>
                <w:sz w:val="24"/>
                <w:szCs w:val="24"/>
              </w:rPr>
              <w:t>Description du revenu 1</w:t>
            </w:r>
          </w:p>
        </w:tc>
        <w:tc>
          <w:tcPr>
            <w:tcW w:w="2784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349"/>
        </w:trPr>
        <w:tc>
          <w:tcPr>
            <w:tcW w:w="4162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857432">
              <w:rPr>
                <w:rFonts w:cstheme="minorHAnsi"/>
                <w:i/>
                <w:sz w:val="24"/>
                <w:szCs w:val="24"/>
              </w:rPr>
              <w:t>Description du revenu 2</w:t>
            </w:r>
            <w:bookmarkStart w:id="0" w:name="_GoBack"/>
            <w:bookmarkEnd w:id="0"/>
          </w:p>
        </w:tc>
        <w:tc>
          <w:tcPr>
            <w:tcW w:w="2784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329"/>
        </w:trPr>
        <w:tc>
          <w:tcPr>
            <w:tcW w:w="4162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857432">
              <w:rPr>
                <w:rFonts w:cstheme="minorHAnsi"/>
                <w:i/>
                <w:sz w:val="24"/>
                <w:szCs w:val="24"/>
              </w:rPr>
              <w:t>Etc…</w:t>
            </w:r>
          </w:p>
        </w:tc>
        <w:tc>
          <w:tcPr>
            <w:tcW w:w="2784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349"/>
        </w:trPr>
        <w:tc>
          <w:tcPr>
            <w:tcW w:w="4162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349"/>
        </w:trPr>
        <w:tc>
          <w:tcPr>
            <w:tcW w:w="4162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857432" w:rsidTr="00857432">
        <w:trPr>
          <w:trHeight w:val="329"/>
        </w:trPr>
        <w:tc>
          <w:tcPr>
            <w:tcW w:w="4162" w:type="dxa"/>
            <w:shd w:val="clear" w:color="auto" w:fill="EDEDED" w:themeFill="accent3" w:themeFillTint="33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57432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784" w:type="dxa"/>
            <w:shd w:val="clear" w:color="auto" w:fill="EDEDED" w:themeFill="accent3" w:themeFillTint="33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:rsidR="00857432" w:rsidRPr="00857432" w:rsidRDefault="00857432" w:rsidP="008574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7432" w:rsidRPr="00723260" w:rsidTr="00723260">
        <w:trPr>
          <w:trHeight w:val="329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857432" w:rsidRPr="00723260" w:rsidRDefault="00857432" w:rsidP="0085743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23260">
              <w:rPr>
                <w:rFonts w:cstheme="minorHAnsi"/>
                <w:b/>
                <w:sz w:val="24"/>
                <w:szCs w:val="24"/>
              </w:rPr>
              <w:t>Résultats (revenus moins dépenses)</w:t>
            </w:r>
          </w:p>
        </w:tc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857432" w:rsidRPr="00723260" w:rsidRDefault="00857432" w:rsidP="0085743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57432" w:rsidRPr="00723260" w:rsidRDefault="00857432" w:rsidP="0085743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57432" w:rsidRDefault="00857432" w:rsidP="00857432">
      <w:pPr>
        <w:rPr>
          <w:rFonts w:cstheme="minorHAnsi"/>
          <w:sz w:val="24"/>
          <w:szCs w:val="24"/>
        </w:rPr>
      </w:pPr>
    </w:p>
    <w:p w:rsidR="00857432" w:rsidRDefault="00857432" w:rsidP="00857432">
      <w:pPr>
        <w:rPr>
          <w:rFonts w:cstheme="minorHAnsi"/>
          <w:b/>
          <w:sz w:val="24"/>
          <w:szCs w:val="24"/>
        </w:rPr>
      </w:pPr>
      <w:r w:rsidRPr="00857432">
        <w:rPr>
          <w:rFonts w:cstheme="minorHAnsi"/>
          <w:b/>
          <w:sz w:val="24"/>
          <w:szCs w:val="24"/>
        </w:rPr>
        <w:t>Gratuités</w:t>
      </w:r>
      <w:r>
        <w:rPr>
          <w:rFonts w:cstheme="minorHAnsi"/>
          <w:b/>
          <w:sz w:val="24"/>
          <w:szCs w:val="24"/>
        </w:rPr>
        <w:t xml:space="preserve"> offertes et reçues</w:t>
      </w:r>
    </w:p>
    <w:p w:rsidR="00857432" w:rsidRPr="00857432" w:rsidRDefault="00857432" w:rsidP="00857432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7432">
        <w:rPr>
          <w:rFonts w:cstheme="minorHAnsi"/>
          <w:sz w:val="24"/>
          <w:szCs w:val="24"/>
        </w:rPr>
        <w:t>Xxx</w:t>
      </w:r>
    </w:p>
    <w:p w:rsidR="00857432" w:rsidRPr="00857432" w:rsidRDefault="00857432" w:rsidP="00857432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7432">
        <w:rPr>
          <w:rFonts w:cstheme="minorHAnsi"/>
          <w:sz w:val="24"/>
          <w:szCs w:val="24"/>
        </w:rPr>
        <w:t>Xxx</w:t>
      </w:r>
    </w:p>
    <w:p w:rsidR="00857432" w:rsidRPr="00857432" w:rsidRDefault="00857432" w:rsidP="00857432">
      <w:pPr>
        <w:rPr>
          <w:rFonts w:cstheme="minorHAnsi"/>
          <w:b/>
          <w:sz w:val="24"/>
          <w:szCs w:val="24"/>
        </w:rPr>
      </w:pPr>
    </w:p>
    <w:p w:rsidR="00857432" w:rsidRPr="00857432" w:rsidRDefault="00857432" w:rsidP="00857432">
      <w:pPr>
        <w:rPr>
          <w:rFonts w:cstheme="minorHAnsi"/>
          <w:b/>
          <w:bCs/>
          <w:sz w:val="24"/>
          <w:szCs w:val="24"/>
        </w:rPr>
      </w:pPr>
      <w:r w:rsidRPr="00857432">
        <w:rPr>
          <w:rFonts w:cstheme="minorHAnsi"/>
          <w:b/>
          <w:bCs/>
          <w:sz w:val="24"/>
          <w:szCs w:val="24"/>
        </w:rPr>
        <w:t>RECOMMANDATIONS POUR LES PROCHAINES ÉDITIONS</w:t>
      </w:r>
    </w:p>
    <w:p w:rsidR="00857432" w:rsidRPr="00857432" w:rsidRDefault="00857432" w:rsidP="00857432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7432">
        <w:rPr>
          <w:rFonts w:cstheme="minorHAnsi"/>
          <w:sz w:val="24"/>
          <w:szCs w:val="24"/>
        </w:rPr>
        <w:t>Xxx</w:t>
      </w:r>
    </w:p>
    <w:p w:rsidR="00857432" w:rsidRPr="00857432" w:rsidRDefault="00857432" w:rsidP="00857432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7432">
        <w:rPr>
          <w:rFonts w:cstheme="minorHAnsi"/>
          <w:sz w:val="24"/>
          <w:szCs w:val="24"/>
        </w:rPr>
        <w:t>Xxx</w:t>
      </w:r>
    </w:p>
    <w:p w:rsidR="00857432" w:rsidRPr="00857432" w:rsidRDefault="00857432" w:rsidP="00857432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7432">
        <w:rPr>
          <w:rFonts w:cstheme="minorHAnsi"/>
          <w:sz w:val="24"/>
          <w:szCs w:val="24"/>
        </w:rPr>
        <w:t>Xxx</w:t>
      </w:r>
    </w:p>
    <w:p w:rsidR="00857432" w:rsidRPr="00857432" w:rsidRDefault="00857432" w:rsidP="00857432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7432">
        <w:rPr>
          <w:rFonts w:cstheme="minorHAnsi"/>
          <w:sz w:val="24"/>
          <w:szCs w:val="24"/>
        </w:rPr>
        <w:t>Xxx</w:t>
      </w:r>
    </w:p>
    <w:p w:rsidR="005A3201" w:rsidRPr="00072A29" w:rsidRDefault="00857432" w:rsidP="00857432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857432">
        <w:rPr>
          <w:rFonts w:cstheme="minorHAnsi"/>
          <w:sz w:val="24"/>
          <w:szCs w:val="24"/>
        </w:rPr>
        <w:t>xxx</w:t>
      </w:r>
      <w:proofErr w:type="gramEnd"/>
    </w:p>
    <w:sectPr w:rsidR="005A3201" w:rsidRPr="00072A29" w:rsidSect="00BE5C71">
      <w:headerReference w:type="even" r:id="rId8"/>
      <w:footerReference w:type="default" r:id="rId9"/>
      <w:headerReference w:type="first" r:id="rId10"/>
      <w:pgSz w:w="12240" w:h="15840"/>
      <w:pgMar w:top="1276" w:right="1467" w:bottom="1985" w:left="1134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FC" w:rsidRDefault="00310BFC" w:rsidP="00E87D53">
      <w:r>
        <w:separator/>
      </w:r>
    </w:p>
  </w:endnote>
  <w:endnote w:type="continuationSeparator" w:id="0">
    <w:p w:rsidR="00310BFC" w:rsidRDefault="00310BFC" w:rsidP="00E8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71" w:rsidRPr="00BE5C71" w:rsidRDefault="00BE5C71">
    <w:pPr>
      <w:pStyle w:val="Pieddepage"/>
      <w:rPr>
        <w:noProof/>
        <w:lang w:eastAsia="fr-CA"/>
      </w:rPr>
    </w:pPr>
    <w:r w:rsidRPr="00BE5C71">
      <w:rPr>
        <w:i/>
        <w:noProof/>
        <w:lang w:eastAsia="fr-CA"/>
      </w:rPr>
      <w:t>Ce document a été créé par l’Association des étudiantes et étudiants de Laval inscrit·e·s aux études supérieures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FC" w:rsidRDefault="00310BFC" w:rsidP="00E87D53">
      <w:r>
        <w:separator/>
      </w:r>
    </w:p>
  </w:footnote>
  <w:footnote w:type="continuationSeparator" w:id="0">
    <w:p w:rsidR="00310BFC" w:rsidRDefault="00310BFC" w:rsidP="00E8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53" w:rsidRDefault="00310BFC">
    <w:pPr>
      <w:pStyle w:val="En-tte"/>
    </w:pPr>
    <w:r>
      <w:rPr>
        <w:noProof/>
        <w:lang w:val="fr-FR"/>
      </w:rPr>
      <w:pict w14:anchorId="62EEE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324691" o:spid="_x0000_s2050" type="#_x0000_t75" alt="/Users/GBlanchard/Documents/AELIÉS/AELIÉS/7.Interne/Lettre numérique/Arrière-plan lettre_Plan de travail 1.png" style="position:absolute;margin-left:0;margin-top:0;width:431.55pt;height:558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rière-plan lettre_Plan de travail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53" w:rsidRDefault="00310BFC">
    <w:pPr>
      <w:pStyle w:val="En-tte"/>
    </w:pPr>
    <w:r>
      <w:rPr>
        <w:noProof/>
        <w:lang w:val="fr-FR"/>
      </w:rPr>
      <w:pict w14:anchorId="6A861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324690" o:spid="_x0000_s2049" type="#_x0000_t75" alt="/Users/GBlanchard/Documents/AELIÉS/AELIÉS/7.Interne/Lettre numérique/Arrière-plan lettre_Plan de travail 1.png" style="position:absolute;margin-left:0;margin-top:0;width:431.55pt;height:558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rière-plan lettre_Plan de travail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075"/>
    <w:multiLevelType w:val="hybridMultilevel"/>
    <w:tmpl w:val="72D273C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4096" w:nlCheck="1" w:checkStyle="0"/>
  <w:activeWritingStyle w:appName="MSWord" w:lang="fr-CA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32"/>
    <w:rsid w:val="00072A29"/>
    <w:rsid w:val="0007772F"/>
    <w:rsid w:val="001C0C84"/>
    <w:rsid w:val="0026217E"/>
    <w:rsid w:val="00270792"/>
    <w:rsid w:val="00310BFC"/>
    <w:rsid w:val="004738F1"/>
    <w:rsid w:val="00547B51"/>
    <w:rsid w:val="005A3201"/>
    <w:rsid w:val="00723260"/>
    <w:rsid w:val="0085019A"/>
    <w:rsid w:val="00857432"/>
    <w:rsid w:val="008B2888"/>
    <w:rsid w:val="00A8380C"/>
    <w:rsid w:val="00BE5C71"/>
    <w:rsid w:val="00D260ED"/>
    <w:rsid w:val="00D44C11"/>
    <w:rsid w:val="00DF4B49"/>
    <w:rsid w:val="00E77292"/>
    <w:rsid w:val="00E87D53"/>
    <w:rsid w:val="00E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86CB52"/>
  <w14:defaultImageDpi w14:val="32767"/>
  <w15:chartTrackingRefBased/>
  <w15:docId w15:val="{68D0F4A1-78AB-4691-A604-B6453615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32"/>
    <w:pPr>
      <w:spacing w:after="160" w:line="259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D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7D53"/>
  </w:style>
  <w:style w:type="paragraph" w:styleId="Pieddepage">
    <w:name w:val="footer"/>
    <w:basedOn w:val="Normal"/>
    <w:link w:val="PieddepageCar"/>
    <w:uiPriority w:val="99"/>
    <w:unhideWhenUsed/>
    <w:rsid w:val="00E87D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7D53"/>
  </w:style>
  <w:style w:type="paragraph" w:styleId="NormalWeb">
    <w:name w:val="Normal (Web)"/>
    <w:basedOn w:val="Normal"/>
    <w:uiPriority w:val="99"/>
    <w:unhideWhenUsed/>
    <w:rsid w:val="00D26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57432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7432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tach&#233;%20aux%20comm\AppData\Roaming\Microsoft\Templates\AELIES-Gabarit-Lett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7D97CC-E7AF-4C1E-AF72-FC67476E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AELIES-Gabarit-Lettre</Template>
  <TotalTime>1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Attaché aux communications</dc:creator>
  <cp:keywords/>
  <dc:description/>
  <cp:lastModifiedBy>Louis-Filip Tremblay</cp:lastModifiedBy>
  <cp:revision>2</cp:revision>
  <dcterms:created xsi:type="dcterms:W3CDTF">2019-10-11T13:57:00Z</dcterms:created>
  <dcterms:modified xsi:type="dcterms:W3CDTF">2019-10-11T13:57:00Z</dcterms:modified>
</cp:coreProperties>
</file>